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4A860E45" w14:textId="77777777" w:rsidTr="00F277E6">
        <w:tc>
          <w:tcPr>
            <w:tcW w:w="3200" w:type="pct"/>
            <w:shd w:val="clear" w:color="auto" w:fill="71685A" w:themeFill="accent2"/>
          </w:tcPr>
          <w:p w14:paraId="2A5B81BB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138CBA14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18CB4E43" w14:textId="77777777" w:rsidR="0026113B" w:rsidRDefault="0026113B" w:rsidP="00F277E6">
            <w:pPr>
              <w:pStyle w:val="NoSpacing"/>
            </w:pPr>
          </w:p>
        </w:tc>
      </w:tr>
      <w:tr w:rsidR="0026113B" w14:paraId="269A3C3A" w14:textId="77777777" w:rsidTr="001560FD">
        <w:trPr>
          <w:trHeight w:val="1937"/>
        </w:trPr>
        <w:tc>
          <w:tcPr>
            <w:tcW w:w="3200" w:type="pct"/>
            <w:vAlign w:val="bottom"/>
          </w:tcPr>
          <w:p w14:paraId="13DE542C" w14:textId="7D306046" w:rsidR="0026113B" w:rsidRDefault="00C96CC1" w:rsidP="00C96CC1">
            <w:pPr>
              <w:pStyle w:val="Title"/>
            </w:pPr>
            <w:sdt>
              <w:sdtPr>
                <w:rPr>
                  <w:color w:val="FF0000"/>
                </w:rPr>
                <w:alias w:val="Title"/>
                <w:tag w:val=""/>
                <w:id w:val="-841541200"/>
                <w:placeholder>
                  <w:docPart w:val="8DFD3EA553000349B501B863CF55616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>
                  <w:rPr>
                    <w:color w:val="FF0000"/>
                  </w:rPr>
                  <w:t>Analysis of Prior Year Questions</w:t>
                </w:r>
                <w:r w:rsidR="00B419D3">
                  <w:rPr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104" w:type="pct"/>
            <w:vAlign w:val="bottom"/>
          </w:tcPr>
          <w:p w14:paraId="534FCD10" w14:textId="77777777" w:rsidR="0026113B" w:rsidRDefault="0026113B" w:rsidP="00F277E6"/>
        </w:tc>
        <w:tc>
          <w:tcPr>
            <w:tcW w:w="1696" w:type="pct"/>
            <w:vAlign w:val="bottom"/>
          </w:tcPr>
          <w:p w14:paraId="377AB7AE" w14:textId="77777777" w:rsidR="0026113B" w:rsidRDefault="00541815" w:rsidP="0067573E">
            <w:pPr>
              <w:pStyle w:val="CourseDetails"/>
            </w:pPr>
            <w:r>
              <w:t>English</w:t>
            </w:r>
          </w:p>
          <w:p w14:paraId="79E55205" w14:textId="71959CA1" w:rsidR="0067573E" w:rsidRDefault="00C96CC1" w:rsidP="0067573E">
            <w:pPr>
              <w:pStyle w:val="CourseDetails"/>
            </w:pPr>
            <w:r>
              <w:t>Year 12</w:t>
            </w:r>
          </w:p>
          <w:p w14:paraId="6D88726A" w14:textId="77777777" w:rsidR="00384A08" w:rsidRDefault="00541815" w:rsidP="00384A08">
            <w:pPr>
              <w:pStyle w:val="CourseDetails"/>
            </w:pPr>
            <w:r>
              <w:t>October 2014</w:t>
            </w:r>
          </w:p>
        </w:tc>
      </w:tr>
      <w:tr w:rsidR="0026113B" w14:paraId="0BFD6450" w14:textId="77777777" w:rsidTr="00F277E6">
        <w:tc>
          <w:tcPr>
            <w:tcW w:w="3200" w:type="pct"/>
            <w:shd w:val="clear" w:color="auto" w:fill="71685A" w:themeFill="accent2"/>
          </w:tcPr>
          <w:p w14:paraId="06055052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14E705B3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7DD2686F" w14:textId="77777777" w:rsidR="0026113B" w:rsidRDefault="0026113B" w:rsidP="00F277E6">
            <w:pPr>
              <w:pStyle w:val="NoSpacing"/>
            </w:pPr>
          </w:p>
        </w:tc>
      </w:tr>
    </w:tbl>
    <w:p w14:paraId="12FDF974" w14:textId="77777777" w:rsidR="0026113B" w:rsidRDefault="0026113B" w:rsidP="0026113B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26113B" w14:paraId="39133508" w14:textId="77777777" w:rsidTr="009D619F">
        <w:trPr>
          <w:trHeight w:val="2160"/>
        </w:trPr>
        <w:tc>
          <w:tcPr>
            <w:tcW w:w="3097" w:type="pct"/>
          </w:tcPr>
          <w:p w14:paraId="345786F2" w14:textId="6A4F8C71" w:rsidR="00A03075" w:rsidRPr="00B419D3" w:rsidRDefault="00A03075" w:rsidP="00A03075">
            <w:pPr>
              <w:pStyle w:val="Heading1"/>
              <w:rPr>
                <w:color w:val="FF0000"/>
              </w:rPr>
            </w:pPr>
            <w:bookmarkStart w:id="1" w:name="_Toc261004494"/>
            <w:r w:rsidRPr="00B419D3">
              <w:rPr>
                <w:color w:val="FF0000"/>
              </w:rPr>
              <w:t>Overview</w:t>
            </w:r>
          </w:p>
          <w:p w14:paraId="1CE0C769" w14:textId="1D46DEDB" w:rsidR="00541815" w:rsidRPr="00541815" w:rsidRDefault="00541815" w:rsidP="00A0307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This lesson is designed to </w:t>
            </w:r>
            <w:r w:rsidR="00B419D3">
              <w:rPr>
                <w:rFonts w:eastAsiaTheme="minorHAnsi"/>
                <w:bCs/>
                <w:color w:val="auto"/>
              </w:rPr>
              <w:t xml:space="preserve">help students understand that </w:t>
            </w:r>
            <w:r w:rsidR="00C96CC1">
              <w:rPr>
                <w:rFonts w:eastAsiaTheme="minorHAnsi"/>
                <w:bCs/>
                <w:color w:val="auto"/>
              </w:rPr>
              <w:t>each question has 2 parts and that they must answer both parts of the question.</w:t>
            </w:r>
          </w:p>
          <w:p w14:paraId="764EC448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Objectives</w:t>
            </w:r>
          </w:p>
          <w:p w14:paraId="46CD06C0" w14:textId="77777777" w:rsidR="00A03075" w:rsidRDefault="00541815" w:rsidP="0054181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Students will</w:t>
            </w:r>
          </w:p>
          <w:p w14:paraId="160762BC" w14:textId="42E035C0" w:rsidR="00541815" w:rsidRDefault="00C96CC1" w:rsidP="00B419D3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Analyse questions from prior years and identify what is required in response to each question</w:t>
            </w:r>
          </w:p>
          <w:p w14:paraId="2E7AD773" w14:textId="53283CE3" w:rsidR="00C96CC1" w:rsidRDefault="00C96CC1" w:rsidP="00B419D3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Study an exemplar answer and see how the writer responds to both parts of the question</w:t>
            </w:r>
          </w:p>
          <w:p w14:paraId="1EF2F938" w14:textId="08CBC69C" w:rsidR="00C96CC1" w:rsidRDefault="00C96CC1" w:rsidP="00B419D3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Plan an answer for themselves in bullet points to both parts of one of the questions.</w:t>
            </w:r>
          </w:p>
          <w:p w14:paraId="34639400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Activities</w:t>
            </w:r>
          </w:p>
          <w:p w14:paraId="24FEF2A0" w14:textId="2C798F97" w:rsidR="001560FD" w:rsidRDefault="001560FD" w:rsidP="00541815">
            <w:pPr>
              <w:pStyle w:val="ListParagraph"/>
              <w:numPr>
                <w:ilvl w:val="0"/>
                <w:numId w:val="11"/>
              </w:numPr>
            </w:pPr>
            <w:r>
              <w:t xml:space="preserve">Students will </w:t>
            </w:r>
            <w:r w:rsidR="00C96CC1">
              <w:t>be given an overview of the exam’s requirements</w:t>
            </w:r>
          </w:p>
          <w:p w14:paraId="6B318556" w14:textId="1356B7EE" w:rsidR="00A03075" w:rsidRDefault="00C96CC1" w:rsidP="00541815">
            <w:pPr>
              <w:pStyle w:val="ListParagraph"/>
              <w:numPr>
                <w:ilvl w:val="0"/>
                <w:numId w:val="11"/>
              </w:numPr>
            </w:pPr>
            <w:r>
              <w:t>Complete an activity requiring them to identify 2 parts of a set of 6 questions</w:t>
            </w:r>
          </w:p>
          <w:p w14:paraId="1D6B66C1" w14:textId="67177CFA" w:rsidR="00B419D3" w:rsidRDefault="00C96CC1" w:rsidP="00541815">
            <w:pPr>
              <w:pStyle w:val="ListParagraph"/>
              <w:numPr>
                <w:ilvl w:val="0"/>
                <w:numId w:val="11"/>
              </w:numPr>
            </w:pPr>
            <w:r>
              <w:t>Complete an activity whereby they answer 6 questions using bullet points from our studied film: Blood Diamond</w:t>
            </w:r>
          </w:p>
          <w:p w14:paraId="17BC871B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Adaptations</w:t>
            </w:r>
          </w:p>
          <w:p w14:paraId="3697DA2C" w14:textId="44B069D6" w:rsidR="00A03075" w:rsidRDefault="00347A3C" w:rsidP="00A0307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Advanced students </w:t>
            </w:r>
            <w:r w:rsidR="00C96CC1">
              <w:rPr>
                <w:rFonts w:eastAsiaTheme="minorHAnsi"/>
                <w:bCs/>
                <w:color w:val="auto"/>
              </w:rPr>
              <w:t>can write a complete essay and get feedback</w:t>
            </w:r>
          </w:p>
          <w:p w14:paraId="7A9988C5" w14:textId="26782BA9" w:rsidR="00347A3C" w:rsidRPr="00A03075" w:rsidRDefault="00347A3C" w:rsidP="00A03075">
            <w:r>
              <w:rPr>
                <w:rFonts w:eastAsiaTheme="minorHAnsi"/>
                <w:bCs/>
                <w:color w:val="auto"/>
              </w:rPr>
              <w:t xml:space="preserve">Challenged students </w:t>
            </w:r>
            <w:r w:rsidR="00B419D3">
              <w:rPr>
                <w:rFonts w:eastAsiaTheme="minorHAnsi"/>
                <w:bCs/>
                <w:color w:val="auto"/>
              </w:rPr>
              <w:t xml:space="preserve">will </w:t>
            </w:r>
            <w:r w:rsidR="001560FD">
              <w:rPr>
                <w:rFonts w:eastAsiaTheme="minorHAnsi"/>
                <w:bCs/>
                <w:color w:val="auto"/>
              </w:rPr>
              <w:t xml:space="preserve">maybe need </w:t>
            </w:r>
            <w:r w:rsidR="00C96CC1">
              <w:rPr>
                <w:rFonts w:eastAsiaTheme="minorHAnsi"/>
                <w:bCs/>
                <w:color w:val="auto"/>
              </w:rPr>
              <w:t>prompting and encouragement to complete the activities.</w:t>
            </w:r>
            <w:bookmarkStart w:id="2" w:name="_GoBack"/>
            <w:bookmarkEnd w:id="2"/>
          </w:p>
          <w:p w14:paraId="5E8AA216" w14:textId="4334D5E6" w:rsidR="0026113B" w:rsidRPr="001560FD" w:rsidRDefault="00A03075" w:rsidP="001560FD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Evaluati</w:t>
            </w:r>
            <w:bookmarkEnd w:id="1"/>
            <w:r w:rsidR="001560FD">
              <w:rPr>
                <w:color w:val="FF0000"/>
              </w:rPr>
              <w:t>on</w:t>
            </w:r>
          </w:p>
        </w:tc>
        <w:tc>
          <w:tcPr>
            <w:tcW w:w="191" w:type="pct"/>
          </w:tcPr>
          <w:p w14:paraId="07790D79" w14:textId="77777777" w:rsidR="0026113B" w:rsidRDefault="0026113B" w:rsidP="00F277E6"/>
        </w:tc>
        <w:tc>
          <w:tcPr>
            <w:tcW w:w="1712" w:type="pct"/>
          </w:tcPr>
          <w:p w14:paraId="4A068883" w14:textId="77777777" w:rsidR="008B714F" w:rsidRDefault="008B714F" w:rsidP="008B714F">
            <w:pPr>
              <w:pStyle w:val="Heading2"/>
            </w:pPr>
            <w:r>
              <w:t>Materials</w:t>
            </w:r>
          </w:p>
          <w:p w14:paraId="77AFF436" w14:textId="77777777" w:rsidR="008B714F" w:rsidRDefault="00541815" w:rsidP="00541815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For this lesson, I will need…</w:t>
            </w:r>
          </w:p>
          <w:p w14:paraId="3438A7AA" w14:textId="773F7D4E" w:rsidR="00541815" w:rsidRPr="001560FD" w:rsidRDefault="00C96CC1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 xml:space="preserve">A page with prior year questions on </w:t>
            </w:r>
          </w:p>
          <w:p w14:paraId="79E8D06C" w14:textId="268BD694" w:rsidR="004829D8" w:rsidRPr="001560FD" w:rsidRDefault="00C96CC1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An exemplar to analyse</w:t>
            </w:r>
          </w:p>
          <w:p w14:paraId="14C089EA" w14:textId="77777777" w:rsidR="008B714F" w:rsidRPr="008B714F" w:rsidRDefault="008B714F" w:rsidP="008B714F">
            <w:pPr>
              <w:pStyle w:val="Heading2"/>
            </w:pPr>
            <w:r>
              <w:t>Other Resources</w:t>
            </w:r>
          </w:p>
          <w:p w14:paraId="39778417" w14:textId="77777777" w:rsidR="0026113B" w:rsidRPr="0058353E" w:rsidRDefault="0026113B" w:rsidP="00541815">
            <w:pPr>
              <w:pStyle w:val="BlockText"/>
              <w:spacing w:after="200"/>
            </w:pPr>
          </w:p>
        </w:tc>
      </w:tr>
      <w:bookmarkEnd w:id="0"/>
    </w:tbl>
    <w:p w14:paraId="30E6431B" w14:textId="13A60CF7" w:rsidR="00F277E6" w:rsidRDefault="00F277E6"/>
    <w:sectPr w:rsidR="00F277E6" w:rsidSect="00897EB6">
      <w:footerReference w:type="default" r:id="rId8"/>
      <w:pgSz w:w="12240" w:h="15840" w:code="1"/>
      <w:pgMar w:top="42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31630" w14:textId="77777777" w:rsidR="00897EB6" w:rsidRDefault="00897EB6">
      <w:pPr>
        <w:spacing w:after="0" w:line="240" w:lineRule="auto"/>
      </w:pPr>
      <w:r>
        <w:separator/>
      </w:r>
    </w:p>
  </w:endnote>
  <w:endnote w:type="continuationSeparator" w:id="0">
    <w:p w14:paraId="30E6FDE3" w14:textId="77777777" w:rsidR="00897EB6" w:rsidRDefault="0089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897EB6" w14:paraId="53898250" w14:textId="77777777" w:rsidTr="00384A08">
      <w:tc>
        <w:tcPr>
          <w:tcW w:w="3200" w:type="pct"/>
          <w:shd w:val="clear" w:color="auto" w:fill="71685A" w:themeFill="accent2"/>
        </w:tcPr>
        <w:p w14:paraId="1CE61ECD" w14:textId="77777777" w:rsidR="00897EB6" w:rsidRDefault="00897EB6" w:rsidP="00384A08">
          <w:pPr>
            <w:pStyle w:val="NoSpacing"/>
          </w:pPr>
        </w:p>
      </w:tc>
      <w:tc>
        <w:tcPr>
          <w:tcW w:w="104" w:type="pct"/>
        </w:tcPr>
        <w:p w14:paraId="43385F36" w14:textId="77777777" w:rsidR="00897EB6" w:rsidRDefault="00897EB6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64A9720E" w14:textId="77777777" w:rsidR="00897EB6" w:rsidRDefault="00897EB6" w:rsidP="00384A08">
          <w:pPr>
            <w:pStyle w:val="NoSpacing"/>
          </w:pPr>
        </w:p>
      </w:tc>
    </w:tr>
    <w:tr w:rsidR="00897EB6" w14:paraId="4F805450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47CA215C1EE3124484DBD841F9477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5D59213C" w14:textId="108FC79B" w:rsidR="00897EB6" w:rsidRPr="00AA218C" w:rsidRDefault="00C96CC1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  <w:lang w:val="en-AU"/>
                </w:rPr>
                <w:t xml:space="preserve">Analysis of Prior Year Questions </w:t>
              </w:r>
            </w:p>
          </w:tc>
        </w:sdtContent>
      </w:sdt>
      <w:tc>
        <w:tcPr>
          <w:tcW w:w="104" w:type="pct"/>
          <w:vAlign w:val="bottom"/>
        </w:tcPr>
        <w:p w14:paraId="3F5CE366" w14:textId="77777777" w:rsidR="00897EB6" w:rsidRDefault="00897EB6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698C8968" w14:textId="77777777" w:rsidR="00897EB6" w:rsidRDefault="00897EB6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CC1">
            <w:rPr>
              <w:noProof/>
            </w:rPr>
            <w:t>1</w:t>
          </w:r>
          <w:r>
            <w:fldChar w:fldCharType="end"/>
          </w:r>
        </w:p>
      </w:tc>
    </w:tr>
  </w:tbl>
  <w:p w14:paraId="092F72BB" w14:textId="77777777" w:rsidR="00897EB6" w:rsidRPr="00384A08" w:rsidRDefault="00897EB6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93C6D" w14:textId="77777777" w:rsidR="00897EB6" w:rsidRDefault="00897EB6">
      <w:pPr>
        <w:spacing w:after="0" w:line="240" w:lineRule="auto"/>
      </w:pPr>
      <w:r>
        <w:separator/>
      </w:r>
    </w:p>
  </w:footnote>
  <w:footnote w:type="continuationSeparator" w:id="0">
    <w:p w14:paraId="6B827B89" w14:textId="77777777" w:rsidR="00897EB6" w:rsidRDefault="0089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1685A" w:themeColor="accent2"/>
      </w:rPr>
    </w:lvl>
  </w:abstractNum>
  <w:abstractNum w:abstractNumId="3">
    <w:nsid w:val="053027AA"/>
    <w:multiLevelType w:val="hybridMultilevel"/>
    <w:tmpl w:val="A2F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4D8C"/>
    <w:multiLevelType w:val="hybridMultilevel"/>
    <w:tmpl w:val="870A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165F8"/>
    <w:multiLevelType w:val="hybridMultilevel"/>
    <w:tmpl w:val="4E5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44E2E"/>
    <w:multiLevelType w:val="hybridMultilevel"/>
    <w:tmpl w:val="168C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D4389"/>
    <w:multiLevelType w:val="hybridMultilevel"/>
    <w:tmpl w:val="3D64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B2918"/>
    <w:multiLevelType w:val="hybridMultilevel"/>
    <w:tmpl w:val="60A2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15"/>
    <w:rsid w:val="00056BDA"/>
    <w:rsid w:val="00062EFE"/>
    <w:rsid w:val="00090017"/>
    <w:rsid w:val="001560FD"/>
    <w:rsid w:val="00165340"/>
    <w:rsid w:val="001845BE"/>
    <w:rsid w:val="001D3F69"/>
    <w:rsid w:val="001E7EED"/>
    <w:rsid w:val="001F4E23"/>
    <w:rsid w:val="00257949"/>
    <w:rsid w:val="0026113B"/>
    <w:rsid w:val="002F1886"/>
    <w:rsid w:val="002F444C"/>
    <w:rsid w:val="00347A3C"/>
    <w:rsid w:val="003606E0"/>
    <w:rsid w:val="00384A08"/>
    <w:rsid w:val="0044266D"/>
    <w:rsid w:val="004829D8"/>
    <w:rsid w:val="004A5130"/>
    <w:rsid w:val="00541815"/>
    <w:rsid w:val="005B49F8"/>
    <w:rsid w:val="0067573E"/>
    <w:rsid w:val="00782074"/>
    <w:rsid w:val="00792D99"/>
    <w:rsid w:val="00897EB6"/>
    <w:rsid w:val="008B714F"/>
    <w:rsid w:val="008C2A28"/>
    <w:rsid w:val="009042A3"/>
    <w:rsid w:val="009D619F"/>
    <w:rsid w:val="009F709B"/>
    <w:rsid w:val="00A03075"/>
    <w:rsid w:val="00A21E05"/>
    <w:rsid w:val="00A52A7F"/>
    <w:rsid w:val="00AC5228"/>
    <w:rsid w:val="00AF28CB"/>
    <w:rsid w:val="00B419D3"/>
    <w:rsid w:val="00B64F98"/>
    <w:rsid w:val="00C64A94"/>
    <w:rsid w:val="00C660B1"/>
    <w:rsid w:val="00C96CC1"/>
    <w:rsid w:val="00D350A4"/>
    <w:rsid w:val="00D52277"/>
    <w:rsid w:val="00E20E90"/>
    <w:rsid w:val="00E83295"/>
    <w:rsid w:val="00EC37CB"/>
    <w:rsid w:val="00F277E6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649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71685A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94C60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1685A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94C60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49620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71685A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71685A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71685A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541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71685A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94C60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1685A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94C60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49620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71685A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71685A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71685A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54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FD3EA553000349B501B863CF55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4CE2-E8A4-BF4B-8872-182D54081EBF}"/>
      </w:docPartPr>
      <w:docPartBody>
        <w:p w:rsidR="0034415F" w:rsidRDefault="0034415F">
          <w:pPr>
            <w:pStyle w:val="8DFD3EA553000349B501B863CF556165"/>
          </w:pPr>
          <w:r>
            <w:t>Lesson Title</w:t>
          </w:r>
        </w:p>
      </w:docPartBody>
    </w:docPart>
    <w:docPart>
      <w:docPartPr>
        <w:name w:val="47CA215C1EE3124484DBD841F947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8F35-9134-0544-BE84-44F94217101D}"/>
      </w:docPartPr>
      <w:docPartBody>
        <w:p w:rsidR="0034415F" w:rsidRDefault="0034415F">
          <w:pPr>
            <w:pStyle w:val="47CA215C1EE3124484DBD841F94779C5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5F"/>
    <w:rsid w:val="003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D3EA553000349B501B863CF556165">
    <w:name w:val="8DFD3EA553000349B501B863CF556165"/>
  </w:style>
  <w:style w:type="paragraph" w:customStyle="1" w:styleId="F0604752D8CEB94F97A868B9D6FA73D5">
    <w:name w:val="F0604752D8CEB94F97A868B9D6FA73D5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6050728632406498AD70A22188179F6">
    <w:name w:val="16050728632406498AD70A22188179F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A9EDB2C4F72B2248AF4239BFF46706C8">
    <w:name w:val="A9EDB2C4F72B2248AF4239BFF46706C8"/>
  </w:style>
  <w:style w:type="paragraph" w:customStyle="1" w:styleId="42BA548651E9D945ABDDB5AC48B8A438">
    <w:name w:val="42BA548651E9D945ABDDB5AC48B8A438"/>
  </w:style>
  <w:style w:type="paragraph" w:customStyle="1" w:styleId="F85D6D69A482E54BA78D3F45246EAE05">
    <w:name w:val="F85D6D69A482E54BA78D3F45246EAE05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2E31790F745D6549A43A86EBC082EA0A">
    <w:name w:val="2E31790F745D6549A43A86EBC082EA0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CBCD1A55732BF40BB4D3248FEB33974">
    <w:name w:val="2CBCD1A55732BF40BB4D3248FEB339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CA215C1EE3124484DBD841F94779C5">
    <w:name w:val="47CA215C1EE3124484DBD841F94779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D3EA553000349B501B863CF556165">
    <w:name w:val="8DFD3EA553000349B501B863CF556165"/>
  </w:style>
  <w:style w:type="paragraph" w:customStyle="1" w:styleId="F0604752D8CEB94F97A868B9D6FA73D5">
    <w:name w:val="F0604752D8CEB94F97A868B9D6FA73D5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6050728632406498AD70A22188179F6">
    <w:name w:val="16050728632406498AD70A22188179F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A9EDB2C4F72B2248AF4239BFF46706C8">
    <w:name w:val="A9EDB2C4F72B2248AF4239BFF46706C8"/>
  </w:style>
  <w:style w:type="paragraph" w:customStyle="1" w:styleId="42BA548651E9D945ABDDB5AC48B8A438">
    <w:name w:val="42BA548651E9D945ABDDB5AC48B8A438"/>
  </w:style>
  <w:style w:type="paragraph" w:customStyle="1" w:styleId="F85D6D69A482E54BA78D3F45246EAE05">
    <w:name w:val="F85D6D69A482E54BA78D3F45246EAE05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2E31790F745D6549A43A86EBC082EA0A">
    <w:name w:val="2E31790F745D6549A43A86EBC082EA0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CBCD1A55732BF40BB4D3248FEB33974">
    <w:name w:val="2CBCD1A55732BF40BB4D3248FEB339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CA215C1EE3124484DBD841F94779C5">
    <w:name w:val="47CA215C1EE3124484DBD841F947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4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Prior Year Questions </dc:title>
  <dc:subject/>
  <dc:creator>Annmarie Lawler</dc:creator>
  <cp:keywords/>
  <dc:description/>
  <cp:lastModifiedBy>Annmarie Lawler</cp:lastModifiedBy>
  <cp:revision>3</cp:revision>
  <cp:lastPrinted>2014-10-08T00:33:00Z</cp:lastPrinted>
  <dcterms:created xsi:type="dcterms:W3CDTF">2014-10-09T23:50:00Z</dcterms:created>
  <dcterms:modified xsi:type="dcterms:W3CDTF">2014-10-09T23:53:00Z</dcterms:modified>
  <cp:category/>
</cp:coreProperties>
</file>