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34"/>
        <w:gridCol w:w="236"/>
        <w:gridCol w:w="3834"/>
      </w:tblGrid>
      <w:tr w:rsidR="0026113B" w14:paraId="4A860E45" w14:textId="77777777" w:rsidTr="00F277E6">
        <w:tc>
          <w:tcPr>
            <w:tcW w:w="3200" w:type="pct"/>
            <w:shd w:val="clear" w:color="auto" w:fill="71685A" w:themeFill="accent2"/>
          </w:tcPr>
          <w:p w14:paraId="2A5B81BB" w14:textId="77777777"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14:paraId="138CBA14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18CB4E43" w14:textId="77777777" w:rsidR="0026113B" w:rsidRDefault="0026113B" w:rsidP="00F277E6">
            <w:pPr>
              <w:pStyle w:val="NoSpacing"/>
            </w:pPr>
          </w:p>
        </w:tc>
      </w:tr>
      <w:tr w:rsidR="0026113B" w14:paraId="269A3C3A" w14:textId="77777777" w:rsidTr="001560FD">
        <w:trPr>
          <w:trHeight w:val="1937"/>
        </w:trPr>
        <w:tc>
          <w:tcPr>
            <w:tcW w:w="3200" w:type="pct"/>
            <w:vAlign w:val="bottom"/>
          </w:tcPr>
          <w:p w14:paraId="13DE542C" w14:textId="6E24B1F3" w:rsidR="0026113B" w:rsidRDefault="00D2562F" w:rsidP="00D2562F">
            <w:pPr>
              <w:pStyle w:val="Title"/>
            </w:pPr>
            <w:sdt>
              <w:sdtPr>
                <w:rPr>
                  <w:color w:val="FF0000"/>
                </w:rPr>
                <w:alias w:val="Title"/>
                <w:tag w:val=""/>
                <w:id w:val="-841541200"/>
                <w:placeholder>
                  <w:docPart w:val="8DFD3EA553000349B501B863CF55616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Content>
                <w:r w:rsidR="000F60A8">
                  <w:rPr>
                    <w:color w:val="FF0000"/>
                  </w:rPr>
                  <w:t xml:space="preserve">Analysing &amp; Describing </w:t>
                </w:r>
                <w:r>
                  <w:rPr>
                    <w:color w:val="FF0000"/>
                  </w:rPr>
                  <w:t>Theme</w:t>
                </w:r>
              </w:sdtContent>
            </w:sdt>
          </w:p>
        </w:tc>
        <w:tc>
          <w:tcPr>
            <w:tcW w:w="104" w:type="pct"/>
            <w:vAlign w:val="bottom"/>
          </w:tcPr>
          <w:p w14:paraId="534FCD10" w14:textId="77777777" w:rsidR="0026113B" w:rsidRDefault="0026113B" w:rsidP="00F277E6"/>
        </w:tc>
        <w:tc>
          <w:tcPr>
            <w:tcW w:w="1696" w:type="pct"/>
            <w:vAlign w:val="bottom"/>
          </w:tcPr>
          <w:p w14:paraId="377AB7AE" w14:textId="77777777" w:rsidR="0026113B" w:rsidRDefault="00541815" w:rsidP="0067573E">
            <w:pPr>
              <w:pStyle w:val="CourseDetails"/>
            </w:pPr>
            <w:r>
              <w:t>English</w:t>
            </w:r>
          </w:p>
          <w:p w14:paraId="79E55205" w14:textId="71959CA1" w:rsidR="0067573E" w:rsidRDefault="00C96CC1" w:rsidP="0067573E">
            <w:pPr>
              <w:pStyle w:val="CourseDetails"/>
            </w:pPr>
            <w:r>
              <w:t>Year 12</w:t>
            </w:r>
          </w:p>
          <w:p w14:paraId="6D88726A" w14:textId="77777777" w:rsidR="00384A08" w:rsidRDefault="00541815" w:rsidP="00384A08">
            <w:pPr>
              <w:pStyle w:val="CourseDetails"/>
            </w:pPr>
            <w:r>
              <w:t>October 2014</w:t>
            </w:r>
          </w:p>
        </w:tc>
      </w:tr>
      <w:tr w:rsidR="0026113B" w14:paraId="0BFD6450" w14:textId="77777777" w:rsidTr="00F277E6">
        <w:tc>
          <w:tcPr>
            <w:tcW w:w="3200" w:type="pct"/>
            <w:shd w:val="clear" w:color="auto" w:fill="71685A" w:themeFill="accent2"/>
          </w:tcPr>
          <w:p w14:paraId="06055052" w14:textId="77777777"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14:paraId="14E705B3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7DD2686F" w14:textId="77777777" w:rsidR="0026113B" w:rsidRDefault="0026113B" w:rsidP="00F277E6">
            <w:pPr>
              <w:pStyle w:val="NoSpacing"/>
            </w:pPr>
          </w:p>
        </w:tc>
      </w:tr>
    </w:tbl>
    <w:p w14:paraId="12FDF974" w14:textId="77777777" w:rsidR="0026113B" w:rsidRDefault="0026113B" w:rsidP="0026113B">
      <w:pPr>
        <w:pStyle w:val="NoSpacing"/>
      </w:pPr>
      <w:bookmarkStart w:id="0" w:name="_Toc261004492"/>
    </w:p>
    <w:tbl>
      <w:tblPr>
        <w:tblW w:w="4936" w:type="pct"/>
        <w:tblInd w:w="144" w:type="dxa"/>
        <w:tblLook w:val="04A0" w:firstRow="1" w:lastRow="0" w:firstColumn="1" w:lastColumn="0" w:noHBand="0" w:noVBand="1"/>
      </w:tblPr>
      <w:tblGrid>
        <w:gridCol w:w="6912"/>
        <w:gridCol w:w="426"/>
        <w:gridCol w:w="3821"/>
      </w:tblGrid>
      <w:tr w:rsidR="0026113B" w14:paraId="39133508" w14:textId="77777777" w:rsidTr="009D619F">
        <w:trPr>
          <w:trHeight w:val="2160"/>
        </w:trPr>
        <w:tc>
          <w:tcPr>
            <w:tcW w:w="3097" w:type="pct"/>
          </w:tcPr>
          <w:p w14:paraId="345786F2" w14:textId="3993FF10" w:rsidR="00A03075" w:rsidRPr="00B419D3" w:rsidRDefault="00A03075" w:rsidP="00A03075">
            <w:pPr>
              <w:pStyle w:val="Heading1"/>
              <w:rPr>
                <w:color w:val="FF0000"/>
              </w:rPr>
            </w:pPr>
            <w:bookmarkStart w:id="1" w:name="_Toc261004494"/>
            <w:r w:rsidRPr="00B419D3">
              <w:rPr>
                <w:color w:val="FF0000"/>
              </w:rPr>
              <w:t>Overview</w:t>
            </w:r>
          </w:p>
          <w:p w14:paraId="1CE0C769" w14:textId="496D8F15" w:rsidR="00541815" w:rsidRPr="00541815" w:rsidRDefault="00541815" w:rsidP="00A03075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 xml:space="preserve">This lesson is designed to </w:t>
            </w:r>
            <w:r w:rsidR="00B419D3">
              <w:rPr>
                <w:rFonts w:eastAsiaTheme="minorHAnsi"/>
                <w:bCs/>
                <w:color w:val="auto"/>
              </w:rPr>
              <w:t xml:space="preserve">help students </w:t>
            </w:r>
            <w:r w:rsidR="00D2562F">
              <w:rPr>
                <w:rFonts w:eastAsiaTheme="minorHAnsi"/>
                <w:bCs/>
                <w:color w:val="auto"/>
              </w:rPr>
              <w:t>analyse a theme and find evidence for an essay.</w:t>
            </w:r>
          </w:p>
          <w:p w14:paraId="764EC448" w14:textId="77777777" w:rsidR="00A03075" w:rsidRPr="00B419D3" w:rsidRDefault="00A03075" w:rsidP="00A03075">
            <w:pPr>
              <w:pStyle w:val="Heading1"/>
              <w:rPr>
                <w:color w:val="FF0000"/>
              </w:rPr>
            </w:pPr>
            <w:r w:rsidRPr="00B419D3">
              <w:rPr>
                <w:color w:val="FF0000"/>
              </w:rPr>
              <w:t>Objectives</w:t>
            </w:r>
          </w:p>
          <w:p w14:paraId="46CD06C0" w14:textId="5EA2DBA6" w:rsidR="00A03075" w:rsidRPr="00F80581" w:rsidRDefault="00F80581" w:rsidP="00541815">
            <w:pPr>
              <w:rPr>
                <w:rFonts w:eastAsiaTheme="minorHAnsi"/>
                <w:bCs/>
                <w:color w:val="auto"/>
              </w:rPr>
            </w:pPr>
            <w:r w:rsidRPr="00F80581">
              <w:rPr>
                <w:rFonts w:eastAsiaTheme="minorHAnsi"/>
                <w:bCs/>
                <w:color w:val="auto"/>
              </w:rPr>
              <w:t>Students will</w:t>
            </w:r>
          </w:p>
          <w:p w14:paraId="0541651D" w14:textId="77777777" w:rsidR="00992AF4" w:rsidRDefault="00992AF4" w:rsidP="000F60A8">
            <w:pPr>
              <w:pStyle w:val="ListParagraph"/>
              <w:numPr>
                <w:ilvl w:val="0"/>
                <w:numId w:val="10"/>
              </w:num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Understand how to think more broadly around the idea that a film presents</w:t>
            </w:r>
          </w:p>
          <w:p w14:paraId="38D0BA3D" w14:textId="05AB7966" w:rsidR="00992AF4" w:rsidRDefault="00992AF4" w:rsidP="000F60A8">
            <w:pPr>
              <w:pStyle w:val="ListParagraph"/>
              <w:numPr>
                <w:ilvl w:val="0"/>
                <w:numId w:val="10"/>
              </w:num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Learn how to gather evidence to contribute to the theme by looking at an example</w:t>
            </w:r>
          </w:p>
          <w:p w14:paraId="1EF2F938" w14:textId="736BB27E" w:rsidR="00C96CC1" w:rsidRPr="000F60A8" w:rsidRDefault="00D2562F" w:rsidP="000F60A8">
            <w:pPr>
              <w:pStyle w:val="ListParagraph"/>
              <w:numPr>
                <w:ilvl w:val="0"/>
                <w:numId w:val="10"/>
              </w:num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 xml:space="preserve">Identify </w:t>
            </w:r>
            <w:r w:rsidR="00992AF4">
              <w:rPr>
                <w:rFonts w:eastAsiaTheme="minorHAnsi"/>
                <w:bCs/>
              </w:rPr>
              <w:t>their own</w:t>
            </w:r>
            <w:r>
              <w:rPr>
                <w:rFonts w:eastAsiaTheme="minorHAnsi"/>
                <w:bCs/>
              </w:rPr>
              <w:t xml:space="preserve"> theme to work with and look for evidence to prove the theme exists in the film</w:t>
            </w:r>
          </w:p>
          <w:p w14:paraId="34639400" w14:textId="77777777" w:rsidR="00A03075" w:rsidRPr="00B419D3" w:rsidRDefault="00A03075" w:rsidP="00A03075">
            <w:pPr>
              <w:pStyle w:val="Heading1"/>
              <w:rPr>
                <w:color w:val="FF0000"/>
              </w:rPr>
            </w:pPr>
            <w:r w:rsidRPr="00B419D3">
              <w:rPr>
                <w:color w:val="FF0000"/>
              </w:rPr>
              <w:t>Activities</w:t>
            </w:r>
          </w:p>
          <w:p w14:paraId="15C35159" w14:textId="051380DF" w:rsidR="000F60A8" w:rsidRDefault="000F60A8" w:rsidP="00541815">
            <w:pPr>
              <w:pStyle w:val="ListParagraph"/>
              <w:numPr>
                <w:ilvl w:val="0"/>
                <w:numId w:val="11"/>
              </w:numPr>
            </w:pPr>
            <w:r>
              <w:t xml:space="preserve">Starter = </w:t>
            </w:r>
            <w:r w:rsidR="00D2562F">
              <w:t xml:space="preserve">ask </w:t>
            </w:r>
            <w:r>
              <w:t xml:space="preserve">students </w:t>
            </w:r>
            <w:r w:rsidR="00D2562F">
              <w:t>to discuss what themes they note from watching the film Blood Diamond.</w:t>
            </w:r>
          </w:p>
          <w:p w14:paraId="58438EE7" w14:textId="12D9B046" w:rsidR="00D2562F" w:rsidRDefault="00992AF4" w:rsidP="00541815">
            <w:pPr>
              <w:pStyle w:val="ListParagraph"/>
              <w:numPr>
                <w:ilvl w:val="0"/>
                <w:numId w:val="11"/>
              </w:numPr>
            </w:pPr>
            <w:r>
              <w:t>Give out the exemplar template based on the theme of ‘social responsibility’ and talk through the ideas it presents – Q&amp;A</w:t>
            </w:r>
          </w:p>
          <w:p w14:paraId="444C2E2B" w14:textId="62D48F24" w:rsidR="00992AF4" w:rsidRDefault="00992AF4" w:rsidP="00541815">
            <w:pPr>
              <w:pStyle w:val="ListParagraph"/>
              <w:numPr>
                <w:ilvl w:val="0"/>
                <w:numId w:val="11"/>
              </w:numPr>
            </w:pPr>
            <w:r>
              <w:t xml:space="preserve">Ask students to complete a blank template based on their own theme ideas. </w:t>
            </w:r>
          </w:p>
          <w:p w14:paraId="17BC871B" w14:textId="77777777" w:rsidR="00A03075" w:rsidRPr="00B419D3" w:rsidRDefault="00A03075" w:rsidP="00A03075">
            <w:pPr>
              <w:pStyle w:val="Heading1"/>
              <w:rPr>
                <w:color w:val="FF0000"/>
              </w:rPr>
            </w:pPr>
            <w:r w:rsidRPr="00B419D3">
              <w:rPr>
                <w:color w:val="FF0000"/>
              </w:rPr>
              <w:t>Adaptations</w:t>
            </w:r>
          </w:p>
          <w:p w14:paraId="3697DA2C" w14:textId="0FD0ADEE" w:rsidR="00A03075" w:rsidRDefault="00347A3C" w:rsidP="00A03075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 xml:space="preserve">Advanced students </w:t>
            </w:r>
            <w:r w:rsidR="00C96CC1">
              <w:rPr>
                <w:rFonts w:eastAsiaTheme="minorHAnsi"/>
                <w:bCs/>
                <w:color w:val="auto"/>
              </w:rPr>
              <w:t xml:space="preserve">can </w:t>
            </w:r>
            <w:r w:rsidR="00992AF4">
              <w:rPr>
                <w:rFonts w:eastAsiaTheme="minorHAnsi"/>
                <w:bCs/>
                <w:color w:val="auto"/>
              </w:rPr>
              <w:t>develop their thinking by using the fishbone diagram</w:t>
            </w:r>
            <w:r w:rsidR="00845DA9">
              <w:rPr>
                <w:rFonts w:eastAsiaTheme="minorHAnsi"/>
                <w:bCs/>
                <w:color w:val="auto"/>
              </w:rPr>
              <w:t xml:space="preserve"> for cause and effect of character behavior or how a theme was created….which beliefs of the writer/director are evident?</w:t>
            </w:r>
          </w:p>
          <w:p w14:paraId="7A9988C5" w14:textId="26782BA9" w:rsidR="00347A3C" w:rsidRPr="00A03075" w:rsidRDefault="00347A3C" w:rsidP="00A03075">
            <w:r>
              <w:rPr>
                <w:rFonts w:eastAsiaTheme="minorHAnsi"/>
                <w:bCs/>
                <w:color w:val="auto"/>
              </w:rPr>
              <w:t xml:space="preserve">Challenged students </w:t>
            </w:r>
            <w:r w:rsidR="00B419D3">
              <w:rPr>
                <w:rFonts w:eastAsiaTheme="minorHAnsi"/>
                <w:bCs/>
                <w:color w:val="auto"/>
              </w:rPr>
              <w:t xml:space="preserve">will </w:t>
            </w:r>
            <w:r w:rsidR="001560FD">
              <w:rPr>
                <w:rFonts w:eastAsiaTheme="minorHAnsi"/>
                <w:bCs/>
                <w:color w:val="auto"/>
              </w:rPr>
              <w:t xml:space="preserve">maybe need </w:t>
            </w:r>
            <w:r w:rsidR="00C96CC1">
              <w:rPr>
                <w:rFonts w:eastAsiaTheme="minorHAnsi"/>
                <w:bCs/>
                <w:color w:val="auto"/>
              </w:rPr>
              <w:t>prompting and encouragement to complete the activities.</w:t>
            </w:r>
          </w:p>
          <w:p w14:paraId="5E8AA216" w14:textId="4334D5E6" w:rsidR="0026113B" w:rsidRPr="001560FD" w:rsidRDefault="00A03075" w:rsidP="001560FD">
            <w:pPr>
              <w:pStyle w:val="Heading1"/>
              <w:rPr>
                <w:color w:val="FF0000"/>
              </w:rPr>
            </w:pPr>
            <w:r w:rsidRPr="00B419D3">
              <w:rPr>
                <w:color w:val="FF0000"/>
              </w:rPr>
              <w:t>Evaluati</w:t>
            </w:r>
            <w:bookmarkEnd w:id="1"/>
            <w:r w:rsidR="001560FD">
              <w:rPr>
                <w:color w:val="FF0000"/>
              </w:rPr>
              <w:t>on</w:t>
            </w:r>
          </w:p>
        </w:tc>
        <w:tc>
          <w:tcPr>
            <w:tcW w:w="191" w:type="pct"/>
          </w:tcPr>
          <w:p w14:paraId="07790D79" w14:textId="77777777" w:rsidR="0026113B" w:rsidRDefault="0026113B" w:rsidP="00F277E6"/>
        </w:tc>
        <w:tc>
          <w:tcPr>
            <w:tcW w:w="1712" w:type="pct"/>
          </w:tcPr>
          <w:p w14:paraId="4A068883" w14:textId="77777777" w:rsidR="008B714F" w:rsidRDefault="008B714F" w:rsidP="008B714F">
            <w:pPr>
              <w:pStyle w:val="Heading2"/>
            </w:pPr>
            <w:r>
              <w:t>Materials</w:t>
            </w:r>
          </w:p>
          <w:p w14:paraId="77AFF436" w14:textId="77777777" w:rsidR="008B714F" w:rsidRDefault="00541815" w:rsidP="00541815">
            <w:pPr>
              <w:pStyle w:val="BlockText"/>
              <w:spacing w:after="200"/>
              <w:rPr>
                <w:bCs/>
                <w:iCs w:val="0"/>
              </w:rPr>
            </w:pPr>
            <w:r>
              <w:rPr>
                <w:bCs/>
                <w:iCs w:val="0"/>
              </w:rPr>
              <w:t>For this lesson, I will need…</w:t>
            </w:r>
          </w:p>
          <w:p w14:paraId="3438A7AA" w14:textId="19D17680" w:rsidR="00541815" w:rsidRPr="00BD5F38" w:rsidRDefault="000F60A8" w:rsidP="00541815">
            <w:pPr>
              <w:pStyle w:val="BlockText"/>
              <w:numPr>
                <w:ilvl w:val="0"/>
                <w:numId w:val="12"/>
              </w:numPr>
              <w:spacing w:after="200"/>
            </w:pPr>
            <w:r>
              <w:rPr>
                <w:bCs/>
                <w:iCs w:val="0"/>
              </w:rPr>
              <w:t>Paragraph structure essay planning template</w:t>
            </w:r>
          </w:p>
          <w:p w14:paraId="0A0006C5" w14:textId="3E1057AF" w:rsidR="00BD5F38" w:rsidRPr="000F60A8" w:rsidRDefault="00BD5F38" w:rsidP="00541815">
            <w:pPr>
              <w:pStyle w:val="BlockText"/>
              <w:numPr>
                <w:ilvl w:val="0"/>
                <w:numId w:val="12"/>
              </w:numPr>
              <w:spacing w:after="200"/>
            </w:pPr>
            <w:r>
              <w:rPr>
                <w:bCs/>
                <w:iCs w:val="0"/>
              </w:rPr>
              <w:t>Blank planning template for students to work on their own theme</w:t>
            </w:r>
          </w:p>
          <w:p w14:paraId="14E86FF6" w14:textId="341BEBA3" w:rsidR="000F60A8" w:rsidRPr="001560FD" w:rsidRDefault="000F60A8" w:rsidP="00541815">
            <w:pPr>
              <w:pStyle w:val="BlockText"/>
              <w:numPr>
                <w:ilvl w:val="0"/>
                <w:numId w:val="12"/>
              </w:numPr>
              <w:spacing w:after="200"/>
            </w:pPr>
            <w:r>
              <w:rPr>
                <w:bCs/>
                <w:iCs w:val="0"/>
              </w:rPr>
              <w:t>Example of fishbone diagram to illustrate use</w:t>
            </w:r>
          </w:p>
          <w:p w14:paraId="14C089EA" w14:textId="77777777" w:rsidR="008B714F" w:rsidRPr="008B714F" w:rsidRDefault="008B714F" w:rsidP="008B714F">
            <w:pPr>
              <w:pStyle w:val="Heading2"/>
            </w:pPr>
            <w:r>
              <w:t>Other Resources</w:t>
            </w:r>
          </w:p>
          <w:p w14:paraId="5467EE2C" w14:textId="3228E401" w:rsidR="0026113B" w:rsidRDefault="000F60A8" w:rsidP="00992AF4">
            <w:pPr>
              <w:pStyle w:val="BlockText"/>
              <w:numPr>
                <w:ilvl w:val="0"/>
                <w:numId w:val="12"/>
              </w:numPr>
              <w:spacing w:after="200"/>
            </w:pPr>
            <w:r>
              <w:t>copy of the film or list of relevant scenes for characters</w:t>
            </w:r>
          </w:p>
          <w:p w14:paraId="39778417" w14:textId="087F401F" w:rsidR="00992AF4" w:rsidRPr="0058353E" w:rsidRDefault="00992AF4" w:rsidP="00992AF4">
            <w:pPr>
              <w:pStyle w:val="BlockText"/>
              <w:numPr>
                <w:ilvl w:val="0"/>
                <w:numId w:val="12"/>
              </w:numPr>
              <w:spacing w:after="200"/>
            </w:pPr>
            <w:r>
              <w:t>Obtain a 2</w:t>
            </w:r>
            <w:r w:rsidRPr="00992AF4">
              <w:rPr>
                <w:vertAlign w:val="superscript"/>
              </w:rPr>
              <w:t>nd</w:t>
            </w:r>
            <w:r>
              <w:t xml:space="preserve"> laptop so that students can search the film for relevant bits of information if </w:t>
            </w:r>
            <w:bookmarkStart w:id="2" w:name="_GoBack"/>
            <w:r>
              <w:t>r</w:t>
            </w:r>
            <w:bookmarkEnd w:id="2"/>
            <w:r>
              <w:t>equired.</w:t>
            </w:r>
          </w:p>
        </w:tc>
      </w:tr>
      <w:bookmarkEnd w:id="0"/>
    </w:tbl>
    <w:p w14:paraId="30E6431B" w14:textId="1A59CBE1" w:rsidR="00F277E6" w:rsidRDefault="00F277E6"/>
    <w:sectPr w:rsidR="00F277E6" w:rsidSect="00897EB6">
      <w:footerReference w:type="default" r:id="rId8"/>
      <w:pgSz w:w="12240" w:h="15840" w:code="1"/>
      <w:pgMar w:top="42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31630" w14:textId="77777777" w:rsidR="00992AF4" w:rsidRDefault="00992AF4">
      <w:pPr>
        <w:spacing w:after="0" w:line="240" w:lineRule="auto"/>
      </w:pPr>
      <w:r>
        <w:separator/>
      </w:r>
    </w:p>
  </w:endnote>
  <w:endnote w:type="continuationSeparator" w:id="0">
    <w:p w14:paraId="30E6FDE3" w14:textId="77777777" w:rsidR="00992AF4" w:rsidRDefault="0099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992AF4" w14:paraId="53898250" w14:textId="77777777" w:rsidTr="00384A08">
      <w:tc>
        <w:tcPr>
          <w:tcW w:w="3200" w:type="pct"/>
          <w:shd w:val="clear" w:color="auto" w:fill="71685A" w:themeFill="accent2"/>
        </w:tcPr>
        <w:p w14:paraId="1CE61ECD" w14:textId="77777777" w:rsidR="00992AF4" w:rsidRDefault="00992AF4" w:rsidP="00384A08">
          <w:pPr>
            <w:pStyle w:val="NoSpacing"/>
          </w:pPr>
        </w:p>
      </w:tc>
      <w:tc>
        <w:tcPr>
          <w:tcW w:w="104" w:type="pct"/>
        </w:tcPr>
        <w:p w14:paraId="43385F36" w14:textId="77777777" w:rsidR="00992AF4" w:rsidRDefault="00992AF4" w:rsidP="00384A08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64A9720E" w14:textId="77777777" w:rsidR="00992AF4" w:rsidRDefault="00992AF4" w:rsidP="00384A08">
          <w:pPr>
            <w:pStyle w:val="NoSpacing"/>
          </w:pPr>
        </w:p>
      </w:tc>
    </w:tr>
    <w:tr w:rsidR="00992AF4" w14:paraId="4F805450" w14:textId="77777777" w:rsidTr="00384A08"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47CA215C1EE3124484DBD841F94779C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3200" w:type="pct"/>
              <w:vAlign w:val="bottom"/>
            </w:tcPr>
            <w:p w14:paraId="5D59213C" w14:textId="79DB67DE" w:rsidR="00992AF4" w:rsidRPr="00AA218C" w:rsidRDefault="00992AF4" w:rsidP="00384A08">
              <w:pPr>
                <w:pStyle w:val="Footer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  <w:lang w:val="en-AU"/>
                </w:rPr>
                <w:t>Analysing &amp; Describing Theme</w:t>
              </w:r>
            </w:p>
          </w:tc>
        </w:sdtContent>
      </w:sdt>
      <w:tc>
        <w:tcPr>
          <w:tcW w:w="104" w:type="pct"/>
          <w:vAlign w:val="bottom"/>
        </w:tcPr>
        <w:p w14:paraId="3F5CE366" w14:textId="77777777" w:rsidR="00992AF4" w:rsidRDefault="00992AF4" w:rsidP="00384A08">
          <w:pPr>
            <w:pStyle w:val="Footer"/>
          </w:pPr>
        </w:p>
      </w:tc>
      <w:tc>
        <w:tcPr>
          <w:tcW w:w="1700" w:type="pct"/>
          <w:vAlign w:val="bottom"/>
        </w:tcPr>
        <w:p w14:paraId="698C8968" w14:textId="77777777" w:rsidR="00992AF4" w:rsidRDefault="00992AF4" w:rsidP="00384A08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45DA9">
            <w:rPr>
              <w:noProof/>
            </w:rPr>
            <w:t>1</w:t>
          </w:r>
          <w:r>
            <w:fldChar w:fldCharType="end"/>
          </w:r>
        </w:p>
      </w:tc>
    </w:tr>
  </w:tbl>
  <w:p w14:paraId="092F72BB" w14:textId="77777777" w:rsidR="00992AF4" w:rsidRPr="00384A08" w:rsidRDefault="00992AF4" w:rsidP="00384A08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93C6D" w14:textId="77777777" w:rsidR="00992AF4" w:rsidRDefault="00992AF4">
      <w:pPr>
        <w:spacing w:after="0" w:line="240" w:lineRule="auto"/>
      </w:pPr>
      <w:r>
        <w:separator/>
      </w:r>
    </w:p>
  </w:footnote>
  <w:footnote w:type="continuationSeparator" w:id="0">
    <w:p w14:paraId="6B827B89" w14:textId="77777777" w:rsidR="00992AF4" w:rsidRDefault="00992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1685A" w:themeColor="accent2"/>
      </w:rPr>
    </w:lvl>
  </w:abstractNum>
  <w:abstractNum w:abstractNumId="3">
    <w:nsid w:val="053027AA"/>
    <w:multiLevelType w:val="hybridMultilevel"/>
    <w:tmpl w:val="A2F8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B4D8C"/>
    <w:multiLevelType w:val="hybridMultilevel"/>
    <w:tmpl w:val="870A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165F8"/>
    <w:multiLevelType w:val="hybridMultilevel"/>
    <w:tmpl w:val="4E52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44E2E"/>
    <w:multiLevelType w:val="hybridMultilevel"/>
    <w:tmpl w:val="168C7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D4389"/>
    <w:multiLevelType w:val="hybridMultilevel"/>
    <w:tmpl w:val="3D64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B2918"/>
    <w:multiLevelType w:val="hybridMultilevel"/>
    <w:tmpl w:val="60A2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15"/>
    <w:rsid w:val="00056BDA"/>
    <w:rsid w:val="00062EFE"/>
    <w:rsid w:val="00090017"/>
    <w:rsid w:val="000F60A8"/>
    <w:rsid w:val="001560FD"/>
    <w:rsid w:val="00165340"/>
    <w:rsid w:val="001845BE"/>
    <w:rsid w:val="001D3F69"/>
    <w:rsid w:val="001E7EED"/>
    <w:rsid w:val="001F4E23"/>
    <w:rsid w:val="00257949"/>
    <w:rsid w:val="0026113B"/>
    <w:rsid w:val="002B3F13"/>
    <w:rsid w:val="002F1886"/>
    <w:rsid w:val="002F444C"/>
    <w:rsid w:val="00347A3C"/>
    <w:rsid w:val="003606E0"/>
    <w:rsid w:val="00384A08"/>
    <w:rsid w:val="0044266D"/>
    <w:rsid w:val="004829D8"/>
    <w:rsid w:val="004A5130"/>
    <w:rsid w:val="00541815"/>
    <w:rsid w:val="005B49F8"/>
    <w:rsid w:val="0067573E"/>
    <w:rsid w:val="00782074"/>
    <w:rsid w:val="00792D99"/>
    <w:rsid w:val="007A1B4F"/>
    <w:rsid w:val="00845DA9"/>
    <w:rsid w:val="00897EB6"/>
    <w:rsid w:val="008B714F"/>
    <w:rsid w:val="008C2A28"/>
    <w:rsid w:val="009042A3"/>
    <w:rsid w:val="00992AF4"/>
    <w:rsid w:val="009D619F"/>
    <w:rsid w:val="009F709B"/>
    <w:rsid w:val="00A03075"/>
    <w:rsid w:val="00A21E05"/>
    <w:rsid w:val="00A52A7F"/>
    <w:rsid w:val="00A70497"/>
    <w:rsid w:val="00AC5228"/>
    <w:rsid w:val="00AF28CB"/>
    <w:rsid w:val="00B419D3"/>
    <w:rsid w:val="00B64F98"/>
    <w:rsid w:val="00BD5F38"/>
    <w:rsid w:val="00C64A94"/>
    <w:rsid w:val="00C660B1"/>
    <w:rsid w:val="00C96CC1"/>
    <w:rsid w:val="00D2562F"/>
    <w:rsid w:val="00D350A4"/>
    <w:rsid w:val="00D52277"/>
    <w:rsid w:val="00E20E90"/>
    <w:rsid w:val="00E83295"/>
    <w:rsid w:val="00EC37CB"/>
    <w:rsid w:val="00F277E6"/>
    <w:rsid w:val="00F445ED"/>
    <w:rsid w:val="00F56FB8"/>
    <w:rsid w:val="00F73F39"/>
    <w:rsid w:val="00F80581"/>
    <w:rsid w:val="00FE4F0C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649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71685A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71685A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94C60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1685A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71685A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71685A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94C60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496200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71685A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71685A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71685A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71685A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71685A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541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71685A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71685A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94C60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1685A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71685A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71685A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94C60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496200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71685A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71685A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71685A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71685A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71685A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541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:Applications:Microsoft%20Office%202011:Office:Media:Templates:Print%20Layout%20View:Miscellaneous: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FD3EA553000349B501B863CF556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4CE2-E8A4-BF4B-8872-182D54081EBF}"/>
      </w:docPartPr>
      <w:docPartBody>
        <w:p w:rsidR="0034415F" w:rsidRDefault="0034415F">
          <w:pPr>
            <w:pStyle w:val="8DFD3EA553000349B501B863CF556165"/>
          </w:pPr>
          <w:r>
            <w:t>Lesson Title</w:t>
          </w:r>
        </w:p>
      </w:docPartBody>
    </w:docPart>
    <w:docPart>
      <w:docPartPr>
        <w:name w:val="47CA215C1EE3124484DBD841F9477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98F35-9134-0544-BE84-44F94217101D}"/>
      </w:docPartPr>
      <w:docPartBody>
        <w:p w:rsidR="0034415F" w:rsidRDefault="0034415F">
          <w:pPr>
            <w:pStyle w:val="47CA215C1EE3124484DBD841F94779C5"/>
          </w:pPr>
          <w:r w:rsidRPr="00D63F2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5F"/>
    <w:rsid w:val="0034415F"/>
    <w:rsid w:val="00FA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FD3EA553000349B501B863CF556165">
    <w:name w:val="8DFD3EA553000349B501B863CF556165"/>
  </w:style>
  <w:style w:type="paragraph" w:customStyle="1" w:styleId="F0604752D8CEB94F97A868B9D6FA73D5">
    <w:name w:val="F0604752D8CEB94F97A868B9D6FA73D5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16050728632406498AD70A22188179F6">
    <w:name w:val="16050728632406498AD70A22188179F6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A9EDB2C4F72B2248AF4239BFF46706C8">
    <w:name w:val="A9EDB2C4F72B2248AF4239BFF46706C8"/>
  </w:style>
  <w:style w:type="paragraph" w:customStyle="1" w:styleId="42BA548651E9D945ABDDB5AC48B8A438">
    <w:name w:val="42BA548651E9D945ABDDB5AC48B8A438"/>
  </w:style>
  <w:style w:type="paragraph" w:customStyle="1" w:styleId="F85D6D69A482E54BA78D3F45246EAE05">
    <w:name w:val="F85D6D69A482E54BA78D3F45246EAE05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2E31790F745D6549A43A86EBC082EA0A">
    <w:name w:val="2E31790F745D6549A43A86EBC082EA0A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2CBCD1A55732BF40BB4D3248FEB33974">
    <w:name w:val="2CBCD1A55732BF40BB4D3248FEB3397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7CA215C1EE3124484DBD841F94779C5">
    <w:name w:val="47CA215C1EE3124484DBD841F94779C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FD3EA553000349B501B863CF556165">
    <w:name w:val="8DFD3EA553000349B501B863CF556165"/>
  </w:style>
  <w:style w:type="paragraph" w:customStyle="1" w:styleId="F0604752D8CEB94F97A868B9D6FA73D5">
    <w:name w:val="F0604752D8CEB94F97A868B9D6FA73D5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16050728632406498AD70A22188179F6">
    <w:name w:val="16050728632406498AD70A22188179F6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A9EDB2C4F72B2248AF4239BFF46706C8">
    <w:name w:val="A9EDB2C4F72B2248AF4239BFF46706C8"/>
  </w:style>
  <w:style w:type="paragraph" w:customStyle="1" w:styleId="42BA548651E9D945ABDDB5AC48B8A438">
    <w:name w:val="42BA548651E9D945ABDDB5AC48B8A438"/>
  </w:style>
  <w:style w:type="paragraph" w:customStyle="1" w:styleId="F85D6D69A482E54BA78D3F45246EAE05">
    <w:name w:val="F85D6D69A482E54BA78D3F45246EAE05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2E31790F745D6549A43A86EBC082EA0A">
    <w:name w:val="2E31790F745D6549A43A86EBC082EA0A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2CBCD1A55732BF40BB4D3248FEB33974">
    <w:name w:val="2CBCD1A55732BF40BB4D3248FEB3397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7CA215C1EE3124484DBD841F94779C5">
    <w:name w:val="47CA215C1EE3124484DBD841F9477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Plan.dotx</Template>
  <TotalTime>14</TotalTime>
  <Pages>1</Pages>
  <Words>214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Analysing &amp; Describing Theme</dc:title>
  <dc:subject/>
  <dc:creator>Annmarie Lawler</dc:creator>
  <cp:keywords/>
  <dc:description/>
  <cp:lastModifiedBy>Annmarie Lawler</cp:lastModifiedBy>
  <cp:revision>3</cp:revision>
  <cp:lastPrinted>2014-10-11T19:21:00Z</cp:lastPrinted>
  <dcterms:created xsi:type="dcterms:W3CDTF">2014-10-11T19:38:00Z</dcterms:created>
  <dcterms:modified xsi:type="dcterms:W3CDTF">2014-10-12T02:16:00Z</dcterms:modified>
  <cp:category/>
</cp:coreProperties>
</file>