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1560FD">
        <w:trPr>
          <w:trHeight w:val="1937"/>
        </w:trPr>
        <w:tc>
          <w:tcPr>
            <w:tcW w:w="3200" w:type="pct"/>
            <w:vAlign w:val="bottom"/>
          </w:tcPr>
          <w:p w14:paraId="13DE542C" w14:textId="2276E856" w:rsidR="0026113B" w:rsidRDefault="000F60A8" w:rsidP="000F60A8">
            <w:pPr>
              <w:pStyle w:val="Title"/>
            </w:pPr>
            <w:sdt>
              <w:sdtPr>
                <w:rPr>
                  <w:color w:val="FF0000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rPr>
                    <w:color w:val="FF0000"/>
                  </w:rPr>
                  <w:t>Analysing &amp; Describing Character</w:t>
                </w:r>
                <w:r w:rsidR="00B419D3">
                  <w:rPr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71959CA1" w:rsidR="0067573E" w:rsidRDefault="00C96CC1" w:rsidP="0067573E">
            <w:pPr>
              <w:pStyle w:val="CourseDetails"/>
            </w:pPr>
            <w:r>
              <w:t>Year 12</w:t>
            </w:r>
          </w:p>
          <w:p w14:paraId="6D88726A" w14:textId="77777777" w:rsidR="00384A08" w:rsidRDefault="00541815" w:rsidP="00384A08">
            <w:pPr>
              <w:pStyle w:val="CourseDetails"/>
            </w:pPr>
            <w:r>
              <w:t>October 2014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39133508" w14:textId="77777777" w:rsidTr="009D619F">
        <w:trPr>
          <w:trHeight w:val="2160"/>
        </w:trPr>
        <w:tc>
          <w:tcPr>
            <w:tcW w:w="3097" w:type="pct"/>
          </w:tcPr>
          <w:p w14:paraId="345786F2" w14:textId="579E035E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1" w:name="_Toc261004494"/>
            <w:r w:rsidRPr="00B419D3">
              <w:rPr>
                <w:color w:val="FF0000"/>
              </w:rPr>
              <w:t>Overview</w:t>
            </w:r>
          </w:p>
          <w:p w14:paraId="1CE0C769" w14:textId="4B294B1E" w:rsidR="00541815" w:rsidRPr="00541815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designed to </w:t>
            </w:r>
            <w:r w:rsidR="00B419D3">
              <w:rPr>
                <w:rFonts w:eastAsiaTheme="minorHAnsi"/>
                <w:bCs/>
                <w:color w:val="auto"/>
              </w:rPr>
              <w:t xml:space="preserve">help students understand </w:t>
            </w:r>
            <w:r w:rsidR="000F60A8">
              <w:rPr>
                <w:rFonts w:eastAsiaTheme="minorHAnsi"/>
                <w:bCs/>
                <w:color w:val="auto"/>
              </w:rPr>
              <w:t>how to use evidence to describe character in a film essay.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5EA2DBA6" w:rsidR="00A03075" w:rsidRPr="00F80581" w:rsidRDefault="00F80581" w:rsidP="00541815">
            <w:pPr>
              <w:rPr>
                <w:rFonts w:eastAsiaTheme="minorHAnsi"/>
                <w:bCs/>
                <w:color w:val="auto"/>
              </w:rPr>
            </w:pPr>
            <w:r w:rsidRPr="00F80581">
              <w:rPr>
                <w:rFonts w:eastAsiaTheme="minorHAnsi"/>
                <w:bCs/>
                <w:color w:val="auto"/>
              </w:rPr>
              <w:t>Students will</w:t>
            </w:r>
          </w:p>
          <w:p w14:paraId="1EF2F938" w14:textId="4A1EAC43" w:rsidR="00C96CC1" w:rsidRPr="000F60A8" w:rsidRDefault="000F60A8" w:rsidP="000F60A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Analyse a character from the film we are studying and identify film techniques that can be used to describe that character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15C35159" w14:textId="01146FFE" w:rsidR="000F60A8" w:rsidRDefault="000F60A8" w:rsidP="00541815">
            <w:pPr>
              <w:pStyle w:val="ListParagraph"/>
              <w:numPr>
                <w:ilvl w:val="0"/>
                <w:numId w:val="11"/>
              </w:numPr>
            </w:pPr>
            <w:r>
              <w:t>Starter = students describe the characteristics of the person sitting beside them and give reasons why</w:t>
            </w:r>
          </w:p>
          <w:p w14:paraId="24FEF2A0" w14:textId="3750998E" w:rsidR="001560FD" w:rsidRDefault="001560FD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</w:t>
            </w:r>
            <w:r w:rsidR="000F60A8">
              <w:t>select a character from the film to work with in the lesson</w:t>
            </w:r>
          </w:p>
          <w:p w14:paraId="692BFD37" w14:textId="11D2F25D" w:rsidR="00F80581" w:rsidRDefault="000F60A8" w:rsidP="00541815">
            <w:pPr>
              <w:pStyle w:val="ListParagraph"/>
              <w:numPr>
                <w:ilvl w:val="0"/>
                <w:numId w:val="11"/>
              </w:numPr>
            </w:pPr>
            <w:r>
              <w:t>We will then view 2-3 scenes from that character so that they can discuss and agree on 3 characteristic words that they would use to describe the character.</w:t>
            </w:r>
            <w:r w:rsidR="00F80581">
              <w:t xml:space="preserve"> </w:t>
            </w:r>
          </w:p>
          <w:p w14:paraId="64A885C4" w14:textId="702AF00E" w:rsidR="000F60A8" w:rsidRDefault="000F60A8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We will then use the essay planning template to identify how we would write the essay describing a person’s characteristics and how they change </w:t>
            </w:r>
          </w:p>
          <w:p w14:paraId="081920A5" w14:textId="78D8169D" w:rsidR="000F60A8" w:rsidRDefault="000F60A8" w:rsidP="000F60A8">
            <w:pPr>
              <w:pStyle w:val="ListParagraph"/>
              <w:numPr>
                <w:ilvl w:val="0"/>
                <w:numId w:val="11"/>
              </w:numPr>
            </w:pPr>
            <w:r>
              <w:t>Fishbone diagram will be used to analyse cause/effect for the changes.  Add detail into essay planner.</w:t>
            </w:r>
          </w:p>
          <w:p w14:paraId="17BC871B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Adaptations</w:t>
            </w:r>
          </w:p>
          <w:p w14:paraId="3697DA2C" w14:textId="44B069D6" w:rsidR="00A03075" w:rsidRDefault="00347A3C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>can write a complete essay and get feedback</w:t>
            </w:r>
          </w:p>
          <w:p w14:paraId="7A9988C5" w14:textId="26782BA9" w:rsidR="00347A3C" w:rsidRPr="00A03075" w:rsidRDefault="00347A3C" w:rsidP="00A03075">
            <w:r>
              <w:rPr>
                <w:rFonts w:eastAsiaTheme="minorHAnsi"/>
                <w:bCs/>
                <w:color w:val="auto"/>
              </w:rPr>
              <w:t xml:space="preserve">Challenged students </w:t>
            </w:r>
            <w:r w:rsidR="00B419D3">
              <w:rPr>
                <w:rFonts w:eastAsiaTheme="minorHAnsi"/>
                <w:bCs/>
                <w:color w:val="auto"/>
              </w:rPr>
              <w:t xml:space="preserve">will </w:t>
            </w:r>
            <w:r w:rsidR="001560FD">
              <w:rPr>
                <w:rFonts w:eastAsiaTheme="minorHAnsi"/>
                <w:bCs/>
                <w:color w:val="auto"/>
              </w:rPr>
              <w:t xml:space="preserve">maybe need </w:t>
            </w:r>
            <w:r w:rsidR="00C96CC1">
              <w:rPr>
                <w:rFonts w:eastAsiaTheme="minorHAnsi"/>
                <w:bCs/>
                <w:color w:val="auto"/>
              </w:rPr>
              <w:t>prompting and encouragement to complete the activities.</w:t>
            </w:r>
          </w:p>
          <w:p w14:paraId="5E8AA216" w14:textId="4334D5E6" w:rsidR="0026113B" w:rsidRPr="001560FD" w:rsidRDefault="00A03075" w:rsidP="001560FD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Evaluati</w:t>
            </w:r>
            <w:bookmarkEnd w:id="1"/>
            <w:r w:rsidR="001560FD">
              <w:rPr>
                <w:color w:val="FF0000"/>
              </w:rPr>
              <w:t>on</w:t>
            </w:r>
          </w:p>
        </w:tc>
        <w:tc>
          <w:tcPr>
            <w:tcW w:w="191" w:type="pct"/>
          </w:tcPr>
          <w:p w14:paraId="07790D79" w14:textId="77777777" w:rsidR="0026113B" w:rsidRDefault="0026113B" w:rsidP="00F277E6"/>
        </w:tc>
        <w:tc>
          <w:tcPr>
            <w:tcW w:w="1712" w:type="pct"/>
          </w:tcPr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3438A7AA" w14:textId="19D17680" w:rsidR="00541815" w:rsidRPr="000F60A8" w:rsidRDefault="000F60A8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Paragraph structure essay planning template</w:t>
            </w:r>
          </w:p>
          <w:p w14:paraId="14E86FF6" w14:textId="341BEBA3" w:rsidR="000F60A8" w:rsidRPr="001560FD" w:rsidRDefault="000F60A8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Example of fishbone diagram to illustrate use</w:t>
            </w: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39778417" w14:textId="66C203E8" w:rsidR="0026113B" w:rsidRPr="0058353E" w:rsidRDefault="000F60A8" w:rsidP="00541815">
            <w:pPr>
              <w:pStyle w:val="BlockText"/>
              <w:spacing w:after="200"/>
            </w:pPr>
            <w:r>
              <w:t>* copy of the film or list of relevant scenes for cha</w:t>
            </w:r>
            <w:bookmarkStart w:id="2" w:name="_GoBack"/>
            <w:bookmarkEnd w:id="2"/>
            <w:r>
              <w:t>racters</w:t>
            </w:r>
          </w:p>
        </w:tc>
      </w:tr>
      <w:bookmarkEnd w:id="0"/>
    </w:tbl>
    <w:p w14:paraId="30E6431B" w14:textId="1A59CBE1" w:rsidR="00F277E6" w:rsidRDefault="00F277E6"/>
    <w:sectPr w:rsidR="00F277E6" w:rsidSect="00897EB6">
      <w:footerReference w:type="default" r:id="rId8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1630" w14:textId="77777777" w:rsidR="00897EB6" w:rsidRDefault="00897EB6">
      <w:pPr>
        <w:spacing w:after="0" w:line="240" w:lineRule="auto"/>
      </w:pPr>
      <w:r>
        <w:separator/>
      </w:r>
    </w:p>
  </w:endnote>
  <w:endnote w:type="continuationSeparator" w:id="0">
    <w:p w14:paraId="30E6FDE3" w14:textId="77777777" w:rsidR="00897EB6" w:rsidRDefault="008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897EB6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897EB6" w:rsidRDefault="00897EB6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897EB6" w:rsidRDefault="00897EB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897EB6" w:rsidRDefault="00897EB6" w:rsidP="00384A08">
          <w:pPr>
            <w:pStyle w:val="NoSpacing"/>
          </w:pPr>
        </w:p>
      </w:tc>
    </w:tr>
    <w:tr w:rsidR="00897EB6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D59213C" w14:textId="314A9FC8" w:rsidR="00897EB6" w:rsidRPr="00AA218C" w:rsidRDefault="000F60A8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 xml:space="preserve">Analysing &amp; Describing Character 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897EB6" w:rsidRDefault="00897EB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897EB6" w:rsidRDefault="00897EB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60A8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897EB6" w:rsidRPr="00384A08" w:rsidRDefault="00897EB6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3C6D" w14:textId="77777777" w:rsidR="00897EB6" w:rsidRDefault="00897EB6">
      <w:pPr>
        <w:spacing w:after="0" w:line="240" w:lineRule="auto"/>
      </w:pPr>
      <w:r>
        <w:separator/>
      </w:r>
    </w:p>
  </w:footnote>
  <w:footnote w:type="continuationSeparator" w:id="0">
    <w:p w14:paraId="6B827B89" w14:textId="77777777" w:rsidR="00897EB6" w:rsidRDefault="0089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5"/>
    <w:rsid w:val="00056BDA"/>
    <w:rsid w:val="00062EFE"/>
    <w:rsid w:val="00090017"/>
    <w:rsid w:val="000F60A8"/>
    <w:rsid w:val="001560FD"/>
    <w:rsid w:val="00165340"/>
    <w:rsid w:val="001845BE"/>
    <w:rsid w:val="001D3F69"/>
    <w:rsid w:val="001E7EED"/>
    <w:rsid w:val="001F4E23"/>
    <w:rsid w:val="00257949"/>
    <w:rsid w:val="0026113B"/>
    <w:rsid w:val="002B3F13"/>
    <w:rsid w:val="002F1886"/>
    <w:rsid w:val="002F444C"/>
    <w:rsid w:val="00347A3C"/>
    <w:rsid w:val="003606E0"/>
    <w:rsid w:val="00384A08"/>
    <w:rsid w:val="0044266D"/>
    <w:rsid w:val="004829D8"/>
    <w:rsid w:val="004A5130"/>
    <w:rsid w:val="00541815"/>
    <w:rsid w:val="005B49F8"/>
    <w:rsid w:val="0067573E"/>
    <w:rsid w:val="00782074"/>
    <w:rsid w:val="00792D99"/>
    <w:rsid w:val="007A1B4F"/>
    <w:rsid w:val="00897EB6"/>
    <w:rsid w:val="008B714F"/>
    <w:rsid w:val="008C2A28"/>
    <w:rsid w:val="009042A3"/>
    <w:rsid w:val="009D619F"/>
    <w:rsid w:val="009F709B"/>
    <w:rsid w:val="00A03075"/>
    <w:rsid w:val="00A21E05"/>
    <w:rsid w:val="00A52A7F"/>
    <w:rsid w:val="00AC5228"/>
    <w:rsid w:val="00AF28CB"/>
    <w:rsid w:val="00B419D3"/>
    <w:rsid w:val="00B64F98"/>
    <w:rsid w:val="00C64A94"/>
    <w:rsid w:val="00C660B1"/>
    <w:rsid w:val="00C96CC1"/>
    <w:rsid w:val="00D350A4"/>
    <w:rsid w:val="00D52277"/>
    <w:rsid w:val="00E20E90"/>
    <w:rsid w:val="00E83295"/>
    <w:rsid w:val="00EC37CB"/>
    <w:rsid w:val="00F277E6"/>
    <w:rsid w:val="00F445ED"/>
    <w:rsid w:val="00F56FB8"/>
    <w:rsid w:val="00F73F39"/>
    <w:rsid w:val="00F80581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649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3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7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&amp; Describing Character </dc:title>
  <dc:subject/>
  <dc:creator>Annmarie Lawler</dc:creator>
  <cp:keywords/>
  <dc:description/>
  <cp:lastModifiedBy>Annmarie Lawler</cp:lastModifiedBy>
  <cp:revision>2</cp:revision>
  <cp:lastPrinted>2014-10-09T23:54:00Z</cp:lastPrinted>
  <dcterms:created xsi:type="dcterms:W3CDTF">2014-10-11T19:21:00Z</dcterms:created>
  <dcterms:modified xsi:type="dcterms:W3CDTF">2014-10-11T19:21:00Z</dcterms:modified>
  <cp:category/>
</cp:coreProperties>
</file>